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3236" w14:textId="77777777" w:rsidR="003F73A0" w:rsidRPr="00F85F10" w:rsidRDefault="00D25B93" w:rsidP="00F85F10">
      <w:pPr>
        <w:pStyle w:val="Logo"/>
      </w:pPr>
      <w:sdt>
        <w:sdtPr>
          <w:id w:val="-206116552"/>
          <w15:appearance w15:val="hidden"/>
          <w:picture/>
        </w:sdtPr>
        <w:sdtEndPr/>
        <w:sdtContent>
          <w:r w:rsidR="00F85F10" w:rsidRPr="00F85F10">
            <w:rPr>
              <w:noProof/>
            </w:rPr>
            <w:drawing>
              <wp:inline distT="0" distB="0" distL="0" distR="0" wp14:anchorId="4DADC20F" wp14:editId="1DFAA965">
                <wp:extent cx="1543050" cy="304282"/>
                <wp:effectExtent l="38100" t="38100" r="38100" b="38735"/>
                <wp:docPr id="17" name="Picture 17" descr="Logo here content contr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637" cy="31149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F85F10">
        <w:t xml:space="preserve"> </w:t>
      </w:r>
      <w:r w:rsidR="006F5536" w:rsidRPr="00F85F1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414968" wp14:editId="47A9D9B9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B569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 11" o:spid="_x0000_s1026" type="#_x0000_t9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</w:p>
    <w:p w14:paraId="642D06D9" w14:textId="77777777" w:rsidR="003F73A0" w:rsidRDefault="00D25B93" w:rsidP="00F85F10">
      <w:pPr>
        <w:pStyle w:val="Website"/>
      </w:pPr>
      <w:sdt>
        <w:sdtPr>
          <w:id w:val="-387414721"/>
          <w:placeholder>
            <w:docPart w:val="5A837B5858A64A80BF423FC1B5FC1755"/>
          </w:placeholder>
          <w:temporary/>
          <w:showingPlcHdr/>
          <w15:appearance w15:val="hidden"/>
        </w:sdtPr>
        <w:sdtEndPr/>
        <w:sdtContent>
          <w:r w:rsidR="00F85F10" w:rsidRPr="00F85F10">
            <w:t>Website address</w:t>
          </w:r>
        </w:sdtContent>
      </w:sdt>
    </w:p>
    <w:sdt>
      <w:sdtPr>
        <w:id w:val="2132045100"/>
        <w:placeholder>
          <w:docPart w:val="1E8302E001984C3783BBAA597BCA4EFC"/>
        </w:placeholder>
        <w:temporary/>
        <w:showingPlcHdr/>
        <w15:appearance w15:val="hidden"/>
      </w:sdtPr>
      <w:sdtEndPr/>
      <w:sdtContent>
        <w:p w14:paraId="2E6CACBE" w14:textId="77777777" w:rsidR="003F73A0" w:rsidRPr="009B2A7D" w:rsidRDefault="009B2A7D" w:rsidP="009B2A7D">
          <w:pPr>
            <w:pStyle w:val="Title"/>
          </w:pPr>
          <w:r w:rsidRPr="009B2A7D">
            <w:rPr>
              <w:rStyle w:val="TitleChar"/>
              <w:b/>
              <w:caps/>
            </w:rPr>
            <w:t>FAX COVER SHEET</w:t>
          </w:r>
        </w:p>
      </w:sdtContent>
    </w:sdt>
    <w:tbl>
      <w:tblPr>
        <w:tblW w:w="2788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3156"/>
      </w:tblGrid>
      <w:tr w:rsidR="009B2A7D" w:rsidRPr="009B2A7D" w14:paraId="118C71BF" w14:textId="77777777" w:rsidTr="00847897">
        <w:trPr>
          <w:trHeight w:val="189"/>
        </w:trPr>
        <w:sdt>
          <w:sdtPr>
            <w:rPr>
              <w:rStyle w:val="Emphasis"/>
            </w:rPr>
            <w:id w:val="1236197702"/>
            <w:placeholder>
              <w:docPart w:val="AB016B631CA14D1591AEF0B244F08A1D"/>
            </w:placeholder>
            <w:showingPlcHdr/>
            <w15:appearance w15:val="hidden"/>
          </w:sdtPr>
          <w:sdtEndPr>
            <w:rPr>
              <w:rStyle w:val="Emphasis"/>
            </w:rPr>
          </w:sdtEndPr>
          <w:sdtContent>
            <w:tc>
              <w:tcPr>
                <w:tcW w:w="1260" w:type="dxa"/>
                <w:vAlign w:val="bottom"/>
              </w:tcPr>
              <w:p w14:paraId="1A2BBCCF" w14:textId="77777777" w:rsidR="009B2A7D" w:rsidRPr="004E2DDA" w:rsidRDefault="004E2DDA" w:rsidP="004E2DDA">
                <w:pPr>
                  <w:pStyle w:val="RecipientContactInfo"/>
                  <w:rPr>
                    <w:rStyle w:val="Emphasis"/>
                  </w:rPr>
                </w:pPr>
                <w:r w:rsidRPr="004E2DDA">
                  <w:rPr>
                    <w:rStyle w:val="Emphasis"/>
                  </w:rPr>
                  <w:t>TO:</w:t>
                </w:r>
              </w:p>
            </w:tc>
          </w:sdtContent>
        </w:sdt>
        <w:sdt>
          <w:sdtPr>
            <w:id w:val="1084649905"/>
            <w:placeholder>
              <w:docPart w:val="118996BEC1CE449D8843F2DC3F8A3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bottom"/>
              </w:tcPr>
              <w:p w14:paraId="1AF70521" w14:textId="77777777" w:rsidR="009B2A7D" w:rsidRPr="009B2A7D" w:rsidRDefault="009B2A7D" w:rsidP="009B2A7D">
                <w:pPr>
                  <w:pStyle w:val="RecipientContactInfo"/>
                </w:pPr>
                <w:r w:rsidRPr="009B2A7D">
                  <w:t>[Recipient Name]</w:t>
                </w:r>
              </w:p>
            </w:tc>
          </w:sdtContent>
        </w:sdt>
      </w:tr>
      <w:tr w:rsidR="009B2A7D" w:rsidRPr="009B2A7D" w14:paraId="52C5C726" w14:textId="77777777" w:rsidTr="00847897">
        <w:trPr>
          <w:trHeight w:val="189"/>
        </w:trPr>
        <w:sdt>
          <w:sdtPr>
            <w:rPr>
              <w:rStyle w:val="Emphasis"/>
            </w:rPr>
            <w:id w:val="-244107535"/>
            <w:placeholder>
              <w:docPart w:val="798A7DEC34EF487BADA01C735C85D2E1"/>
            </w:placeholder>
            <w:showingPlcHdr/>
            <w15:appearance w15:val="hidden"/>
          </w:sdtPr>
          <w:sdtEndPr>
            <w:rPr>
              <w:rStyle w:val="Emphasis"/>
            </w:rPr>
          </w:sdtEndPr>
          <w:sdtContent>
            <w:tc>
              <w:tcPr>
                <w:tcW w:w="1260" w:type="dxa"/>
                <w:vAlign w:val="bottom"/>
              </w:tcPr>
              <w:p w14:paraId="53F46D0D" w14:textId="77777777" w:rsidR="009B2A7D" w:rsidRPr="004E2DDA" w:rsidRDefault="004E2DDA" w:rsidP="004E2DDA">
                <w:pPr>
                  <w:pStyle w:val="RecipientContactInfo"/>
                  <w:rPr>
                    <w:rStyle w:val="Emphasis"/>
                  </w:rPr>
                </w:pPr>
                <w:r w:rsidRPr="004E2DDA">
                  <w:rPr>
                    <w:rStyle w:val="Emphasis"/>
                  </w:rPr>
                  <w:t>FAX:</w:t>
                </w:r>
              </w:p>
            </w:tc>
          </w:sdtContent>
        </w:sdt>
        <w:sdt>
          <w:sdtPr>
            <w:id w:val="-101565859"/>
            <w:placeholder>
              <w:docPart w:val="7725E300085F428C8D0DAFA24396AA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bottom"/>
              </w:tcPr>
              <w:p w14:paraId="63085C32" w14:textId="77777777" w:rsidR="009B2A7D" w:rsidRPr="009B2A7D" w:rsidRDefault="009B2A7D" w:rsidP="009B2A7D">
                <w:pPr>
                  <w:pStyle w:val="RecipientContactInfo"/>
                </w:pPr>
                <w:r w:rsidRPr="009B2A7D">
                  <w:t>[Recipient Fax Number]</w:t>
                </w:r>
              </w:p>
            </w:tc>
          </w:sdtContent>
        </w:sdt>
      </w:tr>
      <w:tr w:rsidR="009B2A7D" w:rsidRPr="009B2A7D" w14:paraId="18830023" w14:textId="77777777" w:rsidTr="00847897">
        <w:trPr>
          <w:trHeight w:val="189"/>
        </w:trPr>
        <w:sdt>
          <w:sdtPr>
            <w:rPr>
              <w:rStyle w:val="Emphasis"/>
            </w:rPr>
            <w:id w:val="1151099331"/>
            <w:placeholder>
              <w:docPart w:val="D67EBD2EFE8841D688308C18DD8E6D78"/>
            </w:placeholder>
            <w:showingPlcHdr/>
            <w15:appearance w15:val="hidden"/>
          </w:sdtPr>
          <w:sdtEndPr>
            <w:rPr>
              <w:rStyle w:val="Emphasis"/>
            </w:rPr>
          </w:sdtEndPr>
          <w:sdtContent>
            <w:tc>
              <w:tcPr>
                <w:tcW w:w="1260" w:type="dxa"/>
                <w:vAlign w:val="bottom"/>
              </w:tcPr>
              <w:p w14:paraId="0875E69B" w14:textId="77777777" w:rsidR="009B2A7D" w:rsidRPr="004E2DDA" w:rsidRDefault="004E2DDA" w:rsidP="004E2DDA">
                <w:pPr>
                  <w:pStyle w:val="RecipientContactInfo"/>
                  <w:rPr>
                    <w:rStyle w:val="Emphasis"/>
                  </w:rPr>
                </w:pPr>
                <w:r w:rsidRPr="004E2DDA">
                  <w:rPr>
                    <w:rStyle w:val="Emphasis"/>
                  </w:rPr>
                  <w:t>PHONE:</w:t>
                </w:r>
              </w:p>
            </w:tc>
          </w:sdtContent>
        </w:sdt>
        <w:sdt>
          <w:sdtPr>
            <w:id w:val="1672524959"/>
            <w:placeholder>
              <w:docPart w:val="FD3F067EC4A8491989EDEE025AA52D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bottom"/>
              </w:tcPr>
              <w:p w14:paraId="2E1C8E11" w14:textId="77777777" w:rsidR="009B2A7D" w:rsidRPr="009B2A7D" w:rsidRDefault="009B2A7D" w:rsidP="009B2A7D">
                <w:pPr>
                  <w:pStyle w:val="RecipientContactInfo"/>
                </w:pPr>
                <w:r w:rsidRPr="009B2A7D">
                  <w:t>[Recipient Phone Number]</w:t>
                </w:r>
              </w:p>
            </w:tc>
          </w:sdtContent>
        </w:sdt>
      </w:tr>
      <w:tr w:rsidR="009B2A7D" w:rsidRPr="009B2A7D" w14:paraId="425082D5" w14:textId="77777777" w:rsidTr="00847897">
        <w:trPr>
          <w:trHeight w:val="189"/>
        </w:trPr>
        <w:sdt>
          <w:sdtPr>
            <w:rPr>
              <w:rStyle w:val="Emphasis"/>
            </w:rPr>
            <w:id w:val="-1001649109"/>
            <w:placeholder>
              <w:docPart w:val="AFA83BDF5DAF4D078B16A7785B6A68AC"/>
            </w:placeholder>
            <w:showingPlcHdr/>
            <w15:appearance w15:val="hidden"/>
          </w:sdtPr>
          <w:sdtEndPr>
            <w:rPr>
              <w:rStyle w:val="Emphasis"/>
            </w:rPr>
          </w:sdtEndPr>
          <w:sdtContent>
            <w:tc>
              <w:tcPr>
                <w:tcW w:w="1260" w:type="dxa"/>
                <w:vAlign w:val="bottom"/>
              </w:tcPr>
              <w:p w14:paraId="74A91002" w14:textId="77777777" w:rsidR="009B2A7D" w:rsidRPr="004E2DDA" w:rsidRDefault="004E2DDA" w:rsidP="004E2DDA">
                <w:pPr>
                  <w:pStyle w:val="RecipientContactInfo"/>
                  <w:rPr>
                    <w:rStyle w:val="Emphasis"/>
                  </w:rPr>
                </w:pPr>
                <w:r w:rsidRPr="004E2DDA">
                  <w:rPr>
                    <w:rStyle w:val="Emphasis"/>
                  </w:rPr>
                  <w:t># OF PAGES:</w:t>
                </w:r>
              </w:p>
            </w:tc>
          </w:sdtContent>
        </w:sdt>
        <w:sdt>
          <w:sdtPr>
            <w:id w:val="-863054998"/>
            <w:placeholder>
              <w:docPart w:val="684CBABE5C9A4E30AE84BD89466A9F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bottom"/>
              </w:tcPr>
              <w:p w14:paraId="14D82001" w14:textId="77777777" w:rsidR="009B2A7D" w:rsidRPr="009B2A7D" w:rsidRDefault="009B2A7D" w:rsidP="009B2A7D">
                <w:pPr>
                  <w:pStyle w:val="RecipientContactInfo"/>
                </w:pPr>
                <w:r w:rsidRPr="009B2A7D">
                  <w:t>[Total Number of Pages]</w:t>
                </w:r>
              </w:p>
            </w:tc>
          </w:sdtContent>
        </w:sdt>
      </w:tr>
    </w:tbl>
    <w:tbl>
      <w:tblPr>
        <w:tblpPr w:leftFromText="180" w:rightFromText="180" w:vertAnchor="text" w:horzAnchor="page" w:tblpX="331" w:tblpY="-981"/>
        <w:tblW w:w="0" w:type="auto"/>
        <w:tblLook w:val="0600" w:firstRow="0" w:lastRow="0" w:firstColumn="0" w:lastColumn="0" w:noHBand="1" w:noVBand="1"/>
      </w:tblPr>
      <w:tblGrid>
        <w:gridCol w:w="571"/>
      </w:tblGrid>
      <w:tr w:rsidR="00AB1B27" w14:paraId="1C629491" w14:textId="77777777" w:rsidTr="00AB1B27">
        <w:trPr>
          <w:cantSplit/>
          <w:trHeight w:val="2016"/>
        </w:trPr>
        <w:tc>
          <w:tcPr>
            <w:tcW w:w="571" w:type="dxa"/>
            <w:textDirection w:val="btLr"/>
            <w:vAlign w:val="center"/>
          </w:tcPr>
          <w:p w14:paraId="25B7EF43" w14:textId="77777777" w:rsidR="00AB1B27" w:rsidRPr="00E56439" w:rsidRDefault="00D25B93" w:rsidP="004E2DDA">
            <w:pPr>
              <w:pStyle w:val="ContactInfo"/>
              <w:framePr w:hSpace="0" w:wrap="auto" w:vAnchor="margin" w:hAnchor="text" w:xAlign="left" w:yAlign="inline"/>
            </w:pPr>
            <w:sdt>
              <w:sdtPr>
                <w:id w:val="1550955724"/>
                <w:placeholder>
                  <w:docPart w:val="2E5BBD2F7EFF49F2BBD01C1797CDF4BB"/>
                </w:placeholder>
                <w:temporary/>
                <w:showingPlcHdr/>
                <w15:appearance w15:val="hidden"/>
              </w:sdtPr>
              <w:sdtEndPr/>
              <w:sdtContent>
                <w:r w:rsidR="00AB1B27">
                  <w:t xml:space="preserve"> YOUR PHONE HERE</w:t>
                </w:r>
                <w:r w:rsidR="00AB1B27" w:rsidRPr="00E56439">
                  <w:t xml:space="preserve"> </w:t>
                </w:r>
              </w:sdtContent>
            </w:sdt>
          </w:p>
        </w:tc>
      </w:tr>
      <w:tr w:rsidR="00AB1B27" w14:paraId="0ED23C82" w14:textId="77777777" w:rsidTr="00AB1B27">
        <w:trPr>
          <w:trHeight w:val="536"/>
        </w:trPr>
        <w:tc>
          <w:tcPr>
            <w:tcW w:w="571" w:type="dxa"/>
          </w:tcPr>
          <w:p w14:paraId="0CEA2D23" w14:textId="77777777" w:rsidR="00AB1B27" w:rsidRDefault="00AB1B27" w:rsidP="00AB1B27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5A1257DC" wp14:editId="0CC181F8">
                  <wp:extent cx="150709" cy="150944"/>
                  <wp:effectExtent l="0" t="0" r="1905" b="1905"/>
                  <wp:docPr id="11" name="Graphic 10" descr="Smart Phone" title="Icon - Presenter Phone Numb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7BFEB-7DC8-4EFF-A908-02F9CA1E0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 descr="Smart Phone" title="Icon - Presenter Phone Number">
                            <a:extLst>
                              <a:ext uri="{FF2B5EF4-FFF2-40B4-BE49-F238E27FC236}">
                                <a16:creationId xmlns:a16="http://schemas.microsoft.com/office/drawing/2014/main" id="{5AE7BFEB-7DC8-4EFF-A908-02F9CA1E09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27" w14:paraId="5B1AB0C6" w14:textId="77777777" w:rsidTr="00AB1B27">
        <w:trPr>
          <w:cantSplit/>
          <w:trHeight w:val="2160"/>
        </w:trPr>
        <w:tc>
          <w:tcPr>
            <w:tcW w:w="571" w:type="dxa"/>
            <w:textDirection w:val="btLr"/>
            <w:vAlign w:val="center"/>
          </w:tcPr>
          <w:p w14:paraId="326801D2" w14:textId="77777777" w:rsidR="00AB1B27" w:rsidRPr="00E56439" w:rsidRDefault="00D25B93" w:rsidP="004E2DDA">
            <w:pPr>
              <w:pStyle w:val="ContactInfo"/>
              <w:framePr w:hSpace="0" w:wrap="auto" w:vAnchor="margin" w:hAnchor="text" w:xAlign="left" w:yAlign="inline"/>
            </w:pPr>
            <w:sdt>
              <w:sdtPr>
                <w:id w:val="1355605743"/>
                <w:placeholder>
                  <w:docPart w:val="19EEFC02C2844F8687FF25ADFFD41F8E"/>
                </w:placeholder>
                <w:temporary/>
                <w:showingPlcHdr/>
                <w15:appearance w15:val="hidden"/>
              </w:sdtPr>
              <w:sdtEndPr/>
              <w:sdtContent>
                <w:r w:rsidR="00AB1B27">
                  <w:t xml:space="preserve"> Y</w:t>
                </w:r>
                <w:r w:rsidR="00AB1B27" w:rsidRPr="004E2DDA">
                  <w:t>OUR FAX</w:t>
                </w:r>
                <w:r w:rsidR="00AB1B27">
                  <w:t xml:space="preserve"> NUMBER</w:t>
                </w:r>
                <w:r w:rsidR="00AB1B27" w:rsidRPr="00E56439">
                  <w:t xml:space="preserve"> </w:t>
                </w:r>
              </w:sdtContent>
            </w:sdt>
          </w:p>
        </w:tc>
      </w:tr>
      <w:tr w:rsidR="00AB1B27" w14:paraId="59BF8461" w14:textId="77777777" w:rsidTr="00AB1B27">
        <w:trPr>
          <w:trHeight w:val="536"/>
        </w:trPr>
        <w:tc>
          <w:tcPr>
            <w:tcW w:w="571" w:type="dxa"/>
          </w:tcPr>
          <w:p w14:paraId="29FC93D1" w14:textId="77777777" w:rsidR="00AB1B27" w:rsidRPr="00AB1B27" w:rsidRDefault="00AB1B27" w:rsidP="00AB1B27">
            <w:pPr>
              <w:pStyle w:val="Header"/>
              <w:jc w:val="center"/>
              <w:rPr>
                <w:caps/>
              </w:rPr>
            </w:pPr>
            <w:r w:rsidRPr="00AB1B27">
              <w:rPr>
                <w:caps/>
                <w:noProof/>
              </w:rPr>
              <w:drawing>
                <wp:inline distT="0" distB="0" distL="0" distR="0" wp14:anchorId="76A3C1E9" wp14:editId="0352F80A">
                  <wp:extent cx="150667" cy="150944"/>
                  <wp:effectExtent l="0" t="0" r="1905" b="1905"/>
                  <wp:docPr id="9" name="Graphic 8" descr="Fax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 descr="Fax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667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27" w:rsidRPr="00AB1B27" w14:paraId="5C0611C1" w14:textId="77777777" w:rsidTr="00AB1B27">
        <w:trPr>
          <w:cantSplit/>
          <w:trHeight w:val="2016"/>
        </w:trPr>
        <w:tc>
          <w:tcPr>
            <w:tcW w:w="571" w:type="dxa"/>
            <w:textDirection w:val="btLr"/>
            <w:vAlign w:val="center"/>
          </w:tcPr>
          <w:p w14:paraId="234653B5" w14:textId="77777777" w:rsidR="00AB1B27" w:rsidRPr="00AB1B27" w:rsidRDefault="00D25B93" w:rsidP="004E2DDA">
            <w:pPr>
              <w:pStyle w:val="ContactInfo"/>
              <w:framePr w:hSpace="0" w:wrap="auto" w:vAnchor="margin" w:hAnchor="text" w:xAlign="left" w:yAlign="inline"/>
            </w:pPr>
            <w:sdt>
              <w:sdtPr>
                <w:id w:val="-1360889471"/>
                <w:placeholder>
                  <w:docPart w:val="AD3DCE4FE2DD456895869ED94C734780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AB1B27">
                  <w:t xml:space="preserve"> YOUR NAME HERE </w:t>
                </w:r>
              </w:sdtContent>
            </w:sdt>
          </w:p>
        </w:tc>
      </w:tr>
      <w:tr w:rsidR="00AB1B27" w14:paraId="1BA675DE" w14:textId="77777777" w:rsidTr="00AB1B27">
        <w:trPr>
          <w:trHeight w:val="536"/>
        </w:trPr>
        <w:tc>
          <w:tcPr>
            <w:tcW w:w="571" w:type="dxa"/>
          </w:tcPr>
          <w:p w14:paraId="6FE4127F" w14:textId="77777777" w:rsidR="00AB1B27" w:rsidRDefault="00AB1B27" w:rsidP="00AB1B27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21025CCB" wp14:editId="72AEA453">
                  <wp:extent cx="150709" cy="150944"/>
                  <wp:effectExtent l="0" t="0" r="1905" b="1905"/>
                  <wp:docPr id="8" name="Graphic 7" descr="User" title="Icon - Presenter Nam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7" descr="User" title="Icon - Presenter Name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04967F" w14:textId="77777777" w:rsidR="009B2A7D" w:rsidRPr="009B2A7D" w:rsidRDefault="009B2A7D" w:rsidP="009B2A7D">
      <w:pPr>
        <w:pStyle w:val="NoSpacing"/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6662"/>
      </w:tblGrid>
      <w:tr w:rsidR="009B2A7D" w:rsidRPr="009B2A7D" w14:paraId="031F68B7" w14:textId="77777777" w:rsidTr="00847897">
        <w:trPr>
          <w:trHeight w:val="189"/>
        </w:trPr>
        <w:sdt>
          <w:sdtPr>
            <w:rPr>
              <w:rStyle w:val="Emphasis"/>
            </w:rPr>
            <w:id w:val="-218060641"/>
            <w:placeholder>
              <w:docPart w:val="BCBC08A29F3E443F96556D3B5E506C04"/>
            </w:placeholder>
            <w:showingPlcHdr/>
            <w15:appearance w15:val="hidden"/>
          </w:sdtPr>
          <w:sdtEndPr>
            <w:rPr>
              <w:rStyle w:val="Emphasis"/>
            </w:rPr>
          </w:sdtEndPr>
          <w:sdtContent>
            <w:tc>
              <w:tcPr>
                <w:tcW w:w="1260" w:type="dxa"/>
                <w:vAlign w:val="bottom"/>
              </w:tcPr>
              <w:p w14:paraId="370E5F9A" w14:textId="77777777" w:rsidR="009B2A7D" w:rsidRPr="004E2DDA" w:rsidRDefault="004E2DDA" w:rsidP="009B2A7D">
                <w:pPr>
                  <w:pStyle w:val="RecipientContactInfo"/>
                  <w:rPr>
                    <w:rStyle w:val="Emphasis"/>
                  </w:rPr>
                </w:pPr>
                <w:r w:rsidRPr="004E2DDA">
                  <w:rPr>
                    <w:rStyle w:val="Emphasis"/>
                  </w:rPr>
                  <w:t>SUBJECT:</w:t>
                </w:r>
              </w:p>
            </w:tc>
          </w:sdtContent>
        </w:sdt>
        <w:sdt>
          <w:sdtPr>
            <w:id w:val="-682273664"/>
            <w:placeholder>
              <w:docPart w:val="18F613EC04C24E42A16EF55EE9F224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62" w:type="dxa"/>
                <w:vAlign w:val="bottom"/>
              </w:tcPr>
              <w:p w14:paraId="3D766C24" w14:textId="77777777" w:rsidR="009B2A7D" w:rsidRPr="009B2A7D" w:rsidRDefault="009B2A7D" w:rsidP="009B2A7D">
                <w:pPr>
                  <w:pStyle w:val="RecipientContactInfo"/>
                </w:pPr>
                <w:r w:rsidRPr="009B2A7D">
                  <w:t>[Subject line for message.]</w:t>
                </w:r>
              </w:p>
            </w:tc>
          </w:sdtContent>
        </w:sdt>
      </w:tr>
    </w:tbl>
    <w:p w14:paraId="6700DA78" w14:textId="77777777" w:rsidR="009B2A7D" w:rsidRPr="009B2A7D" w:rsidRDefault="009B2A7D" w:rsidP="009B2A7D"/>
    <w:p w14:paraId="1BDECEBC" w14:textId="7627FD2B" w:rsidR="00EB788C" w:rsidRPr="00EB788C" w:rsidRDefault="00EB788C" w:rsidP="00711322"/>
    <w:sectPr w:rsidR="00EB788C" w:rsidRPr="00EB788C" w:rsidSect="00BB7180">
      <w:headerReference w:type="default" r:id="rId16"/>
      <w:footerReference w:type="default" r:id="rId17"/>
      <w:pgSz w:w="12240" w:h="15840" w:code="1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05DE" w14:textId="77777777" w:rsidR="00D25B93" w:rsidRDefault="00D25B93" w:rsidP="00A73962">
      <w:pPr>
        <w:spacing w:before="0" w:after="0" w:line="240" w:lineRule="auto"/>
      </w:pPr>
      <w:r>
        <w:separator/>
      </w:r>
    </w:p>
  </w:endnote>
  <w:endnote w:type="continuationSeparator" w:id="0">
    <w:p w14:paraId="107CE28F" w14:textId="77777777" w:rsidR="00D25B93" w:rsidRDefault="00D25B93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55B6" w14:textId="77777777" w:rsidR="0061783A" w:rsidRDefault="00AB1B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BBD5B0" wp14:editId="1501BDC5">
              <wp:simplePos x="0" y="0"/>
              <wp:positionH relativeFrom="column">
                <wp:posOffset>-1882775</wp:posOffset>
              </wp:positionH>
              <wp:positionV relativeFrom="paragraph">
                <wp:posOffset>-1482725</wp:posOffset>
              </wp:positionV>
              <wp:extent cx="0" cy="2030095"/>
              <wp:effectExtent l="0" t="0" r="38100" b="27305"/>
              <wp:wrapNone/>
              <wp:docPr id="31" name="Straight Connector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5F5CCE" id="Straight Connector 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.25pt,-116.75pt" to="-148.2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" strokecolor="#2683c6 [3205]" strokeweight="1.5pt">
              <v:stroke opacity="46003f" joinstyle="miter"/>
            </v:line>
          </w:pict>
        </mc:Fallback>
      </mc:AlternateContent>
    </w:r>
    <w:r w:rsidR="0061783A" w:rsidRPr="006F5536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D9F991" wp14:editId="0B482910">
              <wp:simplePos x="0" y="0"/>
              <wp:positionH relativeFrom="column">
                <wp:posOffset>-1440873</wp:posOffset>
              </wp:positionH>
              <wp:positionV relativeFrom="paragraph">
                <wp:posOffset>-454660</wp:posOffset>
              </wp:positionV>
              <wp:extent cx="666550" cy="565346"/>
              <wp:effectExtent l="0" t="0" r="0" b="6350"/>
              <wp:wrapNone/>
              <wp:docPr id="36" name="Oval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550" cy="565346"/>
                      </a:xfrm>
                      <a:prstGeom prst="hexagon">
                        <a:avLst/>
                      </a:pr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0000"/>
                            </a:schemeClr>
                          </a:gs>
                        </a:gsLst>
                        <a:lin ang="0" scaled="1"/>
                      </a:grad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9AA44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Oval 11" o:spid="_x0000_s1026" type="#_x0000_t9" style="position:absolute;margin-left:-113.45pt;margin-top:-35.8pt;width:52.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" adj="4580" fillcolor="#1cade4 [3204]" stroked="f" strokeweight=".5pt">
              <v:fill opacity="13107f" color2="#2683c6 [3205]" o:opacity2="13107f" angle="90" focus="100%" type="gradient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088E" w14:textId="77777777" w:rsidR="00D25B93" w:rsidRDefault="00D25B93" w:rsidP="00A73962">
      <w:pPr>
        <w:spacing w:before="0" w:after="0" w:line="240" w:lineRule="auto"/>
      </w:pPr>
      <w:r>
        <w:separator/>
      </w:r>
    </w:p>
  </w:footnote>
  <w:footnote w:type="continuationSeparator" w:id="0">
    <w:p w14:paraId="622FF73E" w14:textId="77777777" w:rsidR="00D25B93" w:rsidRDefault="00D25B93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427E" w14:textId="77777777" w:rsidR="00A73962" w:rsidRDefault="00AB1B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F92FE0" wp14:editId="33AE6809">
              <wp:simplePos x="0" y="0"/>
              <wp:positionH relativeFrom="column">
                <wp:posOffset>-1901825</wp:posOffset>
              </wp:positionH>
              <wp:positionV relativeFrom="paragraph">
                <wp:posOffset>337185</wp:posOffset>
              </wp:positionV>
              <wp:extent cx="0" cy="2030095"/>
              <wp:effectExtent l="0" t="0" r="38100" b="27305"/>
              <wp:wrapNone/>
              <wp:docPr id="12" name="Straight Connector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045DFE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.75pt,26.55pt" to="-149.75pt,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" strokecolor="#2683c6 [3205]" strokeweight="1.5pt">
              <v:stroke opacity="46003f" joinstyle="miter"/>
            </v:line>
          </w:pict>
        </mc:Fallback>
      </mc:AlternateContent>
    </w:r>
    <w:r w:rsidR="00F85F10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4D9FBEF" wp14:editId="79A2D16B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EAF6A" id="Group 10" o:spid="_x0000_s1026" style="position:absolute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">
              <v:shape id="Rectangle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Rectangle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648EEA7" wp14:editId="66F87560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Group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Oval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C082D" w14:textId="77777777" w:rsidR="00A73962" w:rsidRDefault="00A73962" w:rsidP="00A7396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tlCol="0" anchor="ctr"/>
                    </wps:wsp>
                    <wps:wsp>
                      <wps:cNvPr id="33" name="Oval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Oval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Oval 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Oval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Oval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Oval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48EEA7" id="Group 44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6A5C082D" w14:textId="77777777" w:rsidR="00A73962" w:rsidRDefault="00A73962" w:rsidP="00A7396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  <v:shape id="Oval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Oval 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Oval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22"/>
    <w:rsid w:val="00040D2C"/>
    <w:rsid w:val="00066146"/>
    <w:rsid w:val="001113FF"/>
    <w:rsid w:val="00150F68"/>
    <w:rsid w:val="002152E0"/>
    <w:rsid w:val="00236E81"/>
    <w:rsid w:val="00267DAF"/>
    <w:rsid w:val="00347827"/>
    <w:rsid w:val="00360CE9"/>
    <w:rsid w:val="00385E97"/>
    <w:rsid w:val="003F73A0"/>
    <w:rsid w:val="004B6B3F"/>
    <w:rsid w:val="004E2DDA"/>
    <w:rsid w:val="004E446C"/>
    <w:rsid w:val="00551544"/>
    <w:rsid w:val="00552F5A"/>
    <w:rsid w:val="005834D8"/>
    <w:rsid w:val="005A1E0F"/>
    <w:rsid w:val="005C2210"/>
    <w:rsid w:val="0061783A"/>
    <w:rsid w:val="0062123A"/>
    <w:rsid w:val="00621A41"/>
    <w:rsid w:val="00646E75"/>
    <w:rsid w:val="006B2FA2"/>
    <w:rsid w:val="006F5536"/>
    <w:rsid w:val="00711322"/>
    <w:rsid w:val="00785819"/>
    <w:rsid w:val="0083769F"/>
    <w:rsid w:val="00837881"/>
    <w:rsid w:val="00847897"/>
    <w:rsid w:val="008944C7"/>
    <w:rsid w:val="008E27AF"/>
    <w:rsid w:val="009B2A7D"/>
    <w:rsid w:val="009B4CFD"/>
    <w:rsid w:val="00A126B4"/>
    <w:rsid w:val="00A73962"/>
    <w:rsid w:val="00AA3E47"/>
    <w:rsid w:val="00AB1B27"/>
    <w:rsid w:val="00AC29EE"/>
    <w:rsid w:val="00B65A30"/>
    <w:rsid w:val="00BA1AA8"/>
    <w:rsid w:val="00BA61AF"/>
    <w:rsid w:val="00BB7180"/>
    <w:rsid w:val="00BD0FD8"/>
    <w:rsid w:val="00C208AD"/>
    <w:rsid w:val="00D25B93"/>
    <w:rsid w:val="00D375C1"/>
    <w:rsid w:val="00D56C9E"/>
    <w:rsid w:val="00DD328E"/>
    <w:rsid w:val="00E15164"/>
    <w:rsid w:val="00E55D74"/>
    <w:rsid w:val="00E56439"/>
    <w:rsid w:val="00EB2F7C"/>
    <w:rsid w:val="00EB788C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DBBD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4E2DDA"/>
    <w:pPr>
      <w:spacing w:before="40" w:after="160" w:line="288" w:lineRule="auto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semiHidden/>
    <w:qFormat/>
    <w:rsid w:val="003F73A0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3F73A0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EB788C"/>
    <w:pPr>
      <w:spacing w:after="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551544"/>
    <w:rPr>
      <w:rFonts w:eastAsiaTheme="minorHAnsi"/>
      <w:b/>
      <w:bCs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F73A0"/>
    <w:rPr>
      <w:b/>
      <w:bCs/>
    </w:rPr>
  </w:style>
  <w:style w:type="paragraph" w:customStyle="1" w:styleId="ContactInfo">
    <w:name w:val="Contact Info"/>
    <w:basedOn w:val="Normal"/>
    <w:uiPriority w:val="1"/>
    <w:qFormat/>
    <w:rsid w:val="004E2DDA"/>
    <w:pPr>
      <w:framePr w:hSpace="180" w:wrap="around" w:vAnchor="text" w:hAnchor="page" w:x="331" w:y="-981"/>
      <w:spacing w:before="0" w:after="0"/>
      <w:ind w:left="113" w:right="113"/>
    </w:pPr>
    <w:rPr>
      <w:rFonts w:asciiTheme="majorHAnsi" w:hAnsi="Calibri Light" w:cs="Gill Sans"/>
      <w:color w:val="2F3342"/>
      <w:spacing w:val="19"/>
      <w:kern w:val="0"/>
      <w:sz w:val="18"/>
      <w:szCs w:val="18"/>
      <w:lang w:val="en-ZA"/>
    </w:rPr>
  </w:style>
  <w:style w:type="paragraph" w:styleId="NormalWeb">
    <w:name w:val="Normal (Web)"/>
    <w:basedOn w:val="Normal"/>
    <w:uiPriority w:val="99"/>
    <w:semiHidden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paragraph" w:styleId="Header">
    <w:name w:val="header"/>
    <w:basedOn w:val="Normal"/>
    <w:link w:val="HeaderChar"/>
    <w:uiPriority w:val="99"/>
    <w:semiHidden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DDA"/>
    <w:rPr>
      <w:rFonts w:eastAsiaTheme="minorHAnsi"/>
      <w:color w:val="595959" w:themeColor="text1" w:themeTint="A6"/>
      <w:kern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5F10"/>
    <w:rPr>
      <w:color w:val="808080"/>
    </w:rPr>
  </w:style>
  <w:style w:type="paragraph" w:customStyle="1" w:styleId="Logo">
    <w:name w:val="Logo"/>
    <w:basedOn w:val="Normal"/>
    <w:qFormat/>
    <w:rsid w:val="00F85F10"/>
    <w:pPr>
      <w:spacing w:after="0"/>
      <w:ind w:left="-2160"/>
    </w:pPr>
  </w:style>
  <w:style w:type="paragraph" w:customStyle="1" w:styleId="Website">
    <w:name w:val="Website"/>
    <w:basedOn w:val="Normal"/>
    <w:qFormat/>
    <w:rsid w:val="00F85F10"/>
    <w:pPr>
      <w:ind w:left="-2160"/>
    </w:pPr>
  </w:style>
  <w:style w:type="paragraph" w:customStyle="1" w:styleId="Name">
    <w:name w:val="Name"/>
    <w:basedOn w:val="Normal"/>
    <w:semiHidden/>
    <w:qFormat/>
    <w:rsid w:val="00F85F10"/>
    <w:rPr>
      <w:b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9B2A7D"/>
    <w:pPr>
      <w:spacing w:after="600"/>
      <w:jc w:val="right"/>
    </w:pPr>
    <w:rPr>
      <w:b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9B2A7D"/>
    <w:rPr>
      <w:rFonts w:asciiTheme="majorHAnsi" w:eastAsiaTheme="majorEastAsia" w:hAnsiTheme="majorHAnsi" w:cstheme="majorBidi"/>
      <w:b/>
      <w:caps/>
      <w:color w:val="1481AB" w:themeColor="accent1" w:themeShade="BF"/>
      <w:kern w:val="20"/>
      <w:sz w:val="44"/>
      <w:szCs w:val="20"/>
    </w:rPr>
  </w:style>
  <w:style w:type="paragraph" w:customStyle="1" w:styleId="RecipientContactInfo">
    <w:name w:val="Recipient Contact Info"/>
    <w:basedOn w:val="Normal"/>
    <w:qFormat/>
    <w:rsid w:val="009B2A7D"/>
    <w:pPr>
      <w:spacing w:before="80" w:after="0"/>
    </w:pPr>
    <w:rPr>
      <w:color w:val="000000" w:themeColor="text1"/>
    </w:rPr>
  </w:style>
  <w:style w:type="paragraph" w:styleId="NoSpacing">
    <w:name w:val="No Spacing"/>
    <w:uiPriority w:val="1"/>
    <w:semiHidden/>
    <w:qFormat/>
    <w:rsid w:val="009B2A7D"/>
    <w:rPr>
      <w:rFonts w:eastAsiaTheme="minorHAnsi"/>
      <w:color w:val="595959" w:themeColor="text1" w:themeTint="A6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8E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rsid w:val="004E2DD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\Downloads\tf556319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837B5858A64A80BF423FC1B5FC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0016-B01B-4456-B358-BCA9989CE617}"/>
      </w:docPartPr>
      <w:docPartBody>
        <w:p w:rsidR="00000000" w:rsidRDefault="007A5D3B">
          <w:pPr>
            <w:pStyle w:val="5A837B5858A64A80BF423FC1B5FC1755"/>
          </w:pPr>
          <w:r w:rsidRPr="00F85F10">
            <w:t>Website address</w:t>
          </w:r>
        </w:p>
      </w:docPartBody>
    </w:docPart>
    <w:docPart>
      <w:docPartPr>
        <w:name w:val="1E8302E001984C3783BBAA597BCA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D6C8-B9C8-4820-9AED-BEF667FBD9EF}"/>
      </w:docPartPr>
      <w:docPartBody>
        <w:p w:rsidR="00000000" w:rsidRDefault="007A5D3B">
          <w:pPr>
            <w:pStyle w:val="1E8302E001984C3783BBAA597BCA4EFC"/>
          </w:pPr>
          <w:r w:rsidRPr="009B2A7D">
            <w:rPr>
              <w:rStyle w:val="TitleChar"/>
              <w:b w:val="0"/>
              <w:caps w:val="0"/>
            </w:rPr>
            <w:t>FAX COVER SHEET</w:t>
          </w:r>
        </w:p>
      </w:docPartBody>
    </w:docPart>
    <w:docPart>
      <w:docPartPr>
        <w:name w:val="AB016B631CA14D1591AEF0B244F08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31066-74DE-4964-8114-B6A85B48F3F2}"/>
      </w:docPartPr>
      <w:docPartBody>
        <w:p w:rsidR="00000000" w:rsidRDefault="007A5D3B">
          <w:pPr>
            <w:pStyle w:val="AB016B631CA14D1591AEF0B244F08A1D"/>
          </w:pPr>
          <w:r w:rsidRPr="004E2DDA">
            <w:rPr>
              <w:rStyle w:val="Emphasis"/>
            </w:rPr>
            <w:t>TO:</w:t>
          </w:r>
        </w:p>
      </w:docPartBody>
    </w:docPart>
    <w:docPart>
      <w:docPartPr>
        <w:name w:val="118996BEC1CE449D8843F2DC3F8A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59956-B2DE-42A0-AED1-204CD1F64284}"/>
      </w:docPartPr>
      <w:docPartBody>
        <w:p w:rsidR="00000000" w:rsidRDefault="007A5D3B">
          <w:pPr>
            <w:pStyle w:val="118996BEC1CE449D8843F2DC3F8A39ED"/>
          </w:pPr>
          <w:r w:rsidRPr="009B2A7D">
            <w:t>[Recipient Name]</w:t>
          </w:r>
        </w:p>
      </w:docPartBody>
    </w:docPart>
    <w:docPart>
      <w:docPartPr>
        <w:name w:val="798A7DEC34EF487BADA01C735C85D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1F05-650D-43C1-93FD-5C1AFEAEFB08}"/>
      </w:docPartPr>
      <w:docPartBody>
        <w:p w:rsidR="00000000" w:rsidRDefault="007A5D3B">
          <w:pPr>
            <w:pStyle w:val="798A7DEC34EF487BADA01C735C85D2E1"/>
          </w:pPr>
          <w:r w:rsidRPr="004E2DDA">
            <w:rPr>
              <w:rStyle w:val="Emphasis"/>
            </w:rPr>
            <w:t>FAX:</w:t>
          </w:r>
        </w:p>
      </w:docPartBody>
    </w:docPart>
    <w:docPart>
      <w:docPartPr>
        <w:name w:val="7725E300085F428C8D0DAFA24396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6D36D-C4FF-45B2-BA7E-AD83403CBDDA}"/>
      </w:docPartPr>
      <w:docPartBody>
        <w:p w:rsidR="00000000" w:rsidRDefault="007A5D3B">
          <w:pPr>
            <w:pStyle w:val="7725E300085F428C8D0DAFA24396AA01"/>
          </w:pPr>
          <w:r w:rsidRPr="009B2A7D">
            <w:t>[Recipient Fax Number]</w:t>
          </w:r>
        </w:p>
      </w:docPartBody>
    </w:docPart>
    <w:docPart>
      <w:docPartPr>
        <w:name w:val="D67EBD2EFE8841D688308C18DD8E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0A255-CFFA-44B9-B534-6680617CC1EA}"/>
      </w:docPartPr>
      <w:docPartBody>
        <w:p w:rsidR="00000000" w:rsidRDefault="007A5D3B">
          <w:pPr>
            <w:pStyle w:val="D67EBD2EFE8841D688308C18DD8E6D78"/>
          </w:pPr>
          <w:r w:rsidRPr="004E2DDA">
            <w:rPr>
              <w:rStyle w:val="Emphasis"/>
            </w:rPr>
            <w:t>PHONE:</w:t>
          </w:r>
        </w:p>
      </w:docPartBody>
    </w:docPart>
    <w:docPart>
      <w:docPartPr>
        <w:name w:val="FD3F067EC4A8491989EDEE025AA52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B2F3-7A0D-4228-A1A5-AAE490EEE874}"/>
      </w:docPartPr>
      <w:docPartBody>
        <w:p w:rsidR="00000000" w:rsidRDefault="007A5D3B">
          <w:pPr>
            <w:pStyle w:val="FD3F067EC4A8491989EDEE025AA52DF6"/>
          </w:pPr>
          <w:r w:rsidRPr="009B2A7D">
            <w:t>[Recipient Phone Number]</w:t>
          </w:r>
        </w:p>
      </w:docPartBody>
    </w:docPart>
    <w:docPart>
      <w:docPartPr>
        <w:name w:val="AFA83BDF5DAF4D078B16A7785B6A6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A2333-D0B0-4F8A-B592-2EE205B2CC70}"/>
      </w:docPartPr>
      <w:docPartBody>
        <w:p w:rsidR="00000000" w:rsidRDefault="007A5D3B">
          <w:pPr>
            <w:pStyle w:val="AFA83BDF5DAF4D078B16A7785B6A68AC"/>
          </w:pPr>
          <w:r w:rsidRPr="004E2DDA">
            <w:rPr>
              <w:rStyle w:val="Emphasis"/>
            </w:rPr>
            <w:t># OF PAGES:</w:t>
          </w:r>
        </w:p>
      </w:docPartBody>
    </w:docPart>
    <w:docPart>
      <w:docPartPr>
        <w:name w:val="684CBABE5C9A4E30AE84BD89466A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8410-0EC9-4DE6-A196-A63A5FAA48D3}"/>
      </w:docPartPr>
      <w:docPartBody>
        <w:p w:rsidR="00000000" w:rsidRDefault="007A5D3B">
          <w:pPr>
            <w:pStyle w:val="684CBABE5C9A4E30AE84BD89466A9F5A"/>
          </w:pPr>
          <w:r w:rsidRPr="009B2A7D">
            <w:t>[Total Number of Pages]</w:t>
          </w:r>
        </w:p>
      </w:docPartBody>
    </w:docPart>
    <w:docPart>
      <w:docPartPr>
        <w:name w:val="2E5BBD2F7EFF49F2BBD01C1797CDF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20DA-DCEF-4F87-A0DD-B83F686A8935}"/>
      </w:docPartPr>
      <w:docPartBody>
        <w:p w:rsidR="00000000" w:rsidRDefault="007A5D3B">
          <w:pPr>
            <w:pStyle w:val="2E5BBD2F7EFF49F2BBD01C1797CDF4BB"/>
          </w:pPr>
          <w:r>
            <w:t xml:space="preserve"> YOUR PHONE HERE</w:t>
          </w:r>
          <w:r w:rsidRPr="00E56439">
            <w:t xml:space="preserve"> </w:t>
          </w:r>
        </w:p>
      </w:docPartBody>
    </w:docPart>
    <w:docPart>
      <w:docPartPr>
        <w:name w:val="19EEFC02C2844F8687FF25ADFFD41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AA3AD-F7A9-4F5D-9E0E-53EC75B9143B}"/>
      </w:docPartPr>
      <w:docPartBody>
        <w:p w:rsidR="00000000" w:rsidRDefault="007A5D3B">
          <w:pPr>
            <w:pStyle w:val="19EEFC02C2844F8687FF25ADFFD41F8E"/>
          </w:pPr>
          <w:r>
            <w:t xml:space="preserve"> Y</w:t>
          </w:r>
          <w:r w:rsidRPr="004E2DDA">
            <w:t>OUR FAX</w:t>
          </w:r>
          <w:r>
            <w:t xml:space="preserve"> NUMBER</w:t>
          </w:r>
          <w:r w:rsidRPr="00E56439">
            <w:t xml:space="preserve"> </w:t>
          </w:r>
        </w:p>
      </w:docPartBody>
    </w:docPart>
    <w:docPart>
      <w:docPartPr>
        <w:name w:val="AD3DCE4FE2DD456895869ED94C734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480A-EF0B-4572-8475-17B6ABB9E4ED}"/>
      </w:docPartPr>
      <w:docPartBody>
        <w:p w:rsidR="00000000" w:rsidRDefault="007A5D3B">
          <w:pPr>
            <w:pStyle w:val="AD3DCE4FE2DD456895869ED94C734780"/>
          </w:pPr>
          <w:r w:rsidRPr="00AB1B27">
            <w:t xml:space="preserve"> YOUR NAME HERE </w:t>
          </w:r>
        </w:p>
      </w:docPartBody>
    </w:docPart>
    <w:docPart>
      <w:docPartPr>
        <w:name w:val="BCBC08A29F3E443F96556D3B5E506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3111-7D05-4E81-AAE6-D74FFF6E7816}"/>
      </w:docPartPr>
      <w:docPartBody>
        <w:p w:rsidR="00000000" w:rsidRDefault="007A5D3B">
          <w:pPr>
            <w:pStyle w:val="BCBC08A29F3E443F96556D3B5E506C04"/>
          </w:pPr>
          <w:r w:rsidRPr="004E2DDA">
            <w:rPr>
              <w:rStyle w:val="Emphasis"/>
            </w:rPr>
            <w:t>SUBJECT:</w:t>
          </w:r>
        </w:p>
      </w:docPartBody>
    </w:docPart>
    <w:docPart>
      <w:docPartPr>
        <w:name w:val="18F613EC04C24E42A16EF55EE9F22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8D94B-C092-49DB-A2BD-143B28D52A8C}"/>
      </w:docPartPr>
      <w:docPartBody>
        <w:p w:rsidR="00000000" w:rsidRDefault="007A5D3B">
          <w:pPr>
            <w:pStyle w:val="18F613EC04C24E42A16EF55EE9F22430"/>
          </w:pPr>
          <w:r w:rsidRPr="009B2A7D">
            <w:t>[Subject line for message.]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3B"/>
    <w:rsid w:val="007A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837B5858A64A80BF423FC1B5FC1755">
    <w:name w:val="5A837B5858A64A80BF423FC1B5FC1755"/>
  </w:style>
  <w:style w:type="paragraph" w:styleId="Title">
    <w:name w:val="Title"/>
    <w:basedOn w:val="Heading1"/>
    <w:next w:val="Normal"/>
    <w:link w:val="TitleChar"/>
    <w:uiPriority w:val="10"/>
    <w:qFormat/>
    <w:pPr>
      <w:keepNext w:val="0"/>
      <w:keepLines w:val="0"/>
      <w:spacing w:before="0" w:after="600" w:line="240" w:lineRule="auto"/>
      <w:contextualSpacing/>
      <w:jc w:val="right"/>
    </w:pPr>
    <w:rPr>
      <w:b/>
      <w:caps/>
      <w:kern w:val="20"/>
      <w:sz w:val="44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E8302E001984C3783BBAA597BCA4EFC">
    <w:name w:val="1E8302E001984C3783BBAA597BCA4EFC"/>
  </w:style>
  <w:style w:type="character" w:styleId="Emphasis">
    <w:name w:val="Emphasis"/>
    <w:uiPriority w:val="20"/>
    <w:rPr>
      <w:b/>
    </w:rPr>
  </w:style>
  <w:style w:type="paragraph" w:customStyle="1" w:styleId="AB016B631CA14D1591AEF0B244F08A1D">
    <w:name w:val="AB016B631CA14D1591AEF0B244F08A1D"/>
  </w:style>
  <w:style w:type="paragraph" w:customStyle="1" w:styleId="118996BEC1CE449D8843F2DC3F8A39ED">
    <w:name w:val="118996BEC1CE449D8843F2DC3F8A39ED"/>
  </w:style>
  <w:style w:type="paragraph" w:customStyle="1" w:styleId="798A7DEC34EF487BADA01C735C85D2E1">
    <w:name w:val="798A7DEC34EF487BADA01C735C85D2E1"/>
  </w:style>
  <w:style w:type="paragraph" w:customStyle="1" w:styleId="7725E300085F428C8D0DAFA24396AA01">
    <w:name w:val="7725E300085F428C8D0DAFA24396AA01"/>
  </w:style>
  <w:style w:type="paragraph" w:customStyle="1" w:styleId="D67EBD2EFE8841D688308C18DD8E6D78">
    <w:name w:val="D67EBD2EFE8841D688308C18DD8E6D78"/>
  </w:style>
  <w:style w:type="paragraph" w:customStyle="1" w:styleId="FD3F067EC4A8491989EDEE025AA52DF6">
    <w:name w:val="FD3F067EC4A8491989EDEE025AA52DF6"/>
  </w:style>
  <w:style w:type="paragraph" w:customStyle="1" w:styleId="AFA83BDF5DAF4D078B16A7785B6A68AC">
    <w:name w:val="AFA83BDF5DAF4D078B16A7785B6A68AC"/>
  </w:style>
  <w:style w:type="paragraph" w:customStyle="1" w:styleId="684CBABE5C9A4E30AE84BD89466A9F5A">
    <w:name w:val="684CBABE5C9A4E30AE84BD89466A9F5A"/>
  </w:style>
  <w:style w:type="paragraph" w:customStyle="1" w:styleId="2E5BBD2F7EFF49F2BBD01C1797CDF4BB">
    <w:name w:val="2E5BBD2F7EFF49F2BBD01C1797CDF4BB"/>
  </w:style>
  <w:style w:type="paragraph" w:customStyle="1" w:styleId="19EEFC02C2844F8687FF25ADFFD41F8E">
    <w:name w:val="19EEFC02C2844F8687FF25ADFFD41F8E"/>
  </w:style>
  <w:style w:type="paragraph" w:customStyle="1" w:styleId="AD3DCE4FE2DD456895869ED94C734780">
    <w:name w:val="AD3DCE4FE2DD456895869ED94C734780"/>
  </w:style>
  <w:style w:type="paragraph" w:customStyle="1" w:styleId="BCBC08A29F3E443F96556D3B5E506C04">
    <w:name w:val="BCBC08A29F3E443F96556D3B5E506C04"/>
  </w:style>
  <w:style w:type="paragraph" w:customStyle="1" w:styleId="18F613EC04C24E42A16EF55EE9F22430">
    <w:name w:val="18F613EC04C24E42A16EF55EE9F22430"/>
  </w:style>
  <w:style w:type="paragraph" w:customStyle="1" w:styleId="4570BFAC9B46490F821ED404C0B0F967">
    <w:name w:val="4570BFAC9B46490F821ED404C0B0F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B2157-D233-411C-ABD7-0029CC849DE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3F8C52E-B607-45C3-8D80-5A60388A5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50D43-9F31-4B54-8B5C-290C01393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tf55631922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2021-05-28T09:15:00Z</dcterms:created>
  <dcterms:modified xsi:type="dcterms:W3CDTF">2021-05-28T09:16:00Z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