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41"/>
        <w:tblW w:w="936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406"/>
        <w:gridCol w:w="4954"/>
      </w:tblGrid>
      <w:tr w:rsidR="00461A59" w14:paraId="57F821DB" w14:textId="77777777">
        <w:trPr>
          <w:trHeight w:val="888"/>
        </w:trPr>
        <w:tc>
          <w:tcPr>
            <w:tcW w:w="9360" w:type="dxa"/>
            <w:gridSpan w:val="2"/>
            <w:vAlign w:val="bottom"/>
          </w:tcPr>
          <w:p w14:paraId="01C404C8" w14:textId="77777777" w:rsidR="00461A59" w:rsidRPr="00906F54" w:rsidRDefault="00461A59" w:rsidP="008736E3">
            <w:pPr>
              <w:pStyle w:val="Heading1"/>
            </w:pPr>
            <w:r>
              <w:rPr>
                <w:noProof/>
              </w:rPr>
              <w:pict w14:anchorId="5CDB9B6F">
                <v:group id="_x0000_s1050" alt="Dots" style="position:absolute;margin-left:29pt;margin-top:-9.2pt;width:16.55pt;height:65.9pt;rotation:-90;flip:x;z-index:1;mso-position-horizontal-relative:page;mso-position-vertical-relative:page" coordorigin="1499,1727" coordsize="420,1670">
                  <v:oval id="_x0000_s1051" style="position:absolute;left:1499;top:2977;width:420;height:420" fillcolor="teal" stroked="f"/>
                  <v:oval id="_x0000_s1052" style="position:absolute;left:1499;top:2352;width:420;height:420" fillcolor="teal" stroked="f">
                    <v:fill opacity=".5"/>
                  </v:oval>
                  <v:oval id="_x0000_s1053" style="position:absolute;left:1499;top:1727;width:420;height:420" fillcolor="teal" stroked="f">
                    <v:fill opacity=".25"/>
                  </v:oval>
                  <w10:wrap anchorx="page" anchory="page"/>
                </v:group>
              </w:pict>
            </w:r>
          </w:p>
        </w:tc>
      </w:tr>
      <w:tr w:rsidR="00461A59" w14:paraId="23107C0F" w14:textId="77777777">
        <w:trPr>
          <w:trHeight w:val="887"/>
        </w:trPr>
        <w:tc>
          <w:tcPr>
            <w:tcW w:w="9360" w:type="dxa"/>
            <w:gridSpan w:val="2"/>
            <w:vAlign w:val="bottom"/>
          </w:tcPr>
          <w:p w14:paraId="6537A70D" w14:textId="77777777" w:rsidR="00461A59" w:rsidRDefault="00461A59" w:rsidP="008736E3">
            <w:pPr>
              <w:pStyle w:val="Heading1"/>
              <w:rPr>
                <w:noProof/>
              </w:rPr>
            </w:pPr>
            <w:r>
              <w:t>Company Name</w:t>
            </w:r>
          </w:p>
        </w:tc>
      </w:tr>
      <w:tr w:rsidR="00613559" w14:paraId="62F88E60" w14:textId="77777777">
        <w:trPr>
          <w:trHeight w:val="504"/>
        </w:trPr>
        <w:tc>
          <w:tcPr>
            <w:tcW w:w="9360" w:type="dxa"/>
            <w:gridSpan w:val="2"/>
          </w:tcPr>
          <w:p w14:paraId="4A741939" w14:textId="77777777" w:rsidR="00613559" w:rsidRPr="00906F54" w:rsidRDefault="00613559" w:rsidP="00613559">
            <w:pPr>
              <w:pStyle w:val="AllCaps"/>
              <w:framePr w:hSpace="0" w:wrap="auto" w:vAnchor="margin" w:hAnchor="text" w:xAlign="left" w:yAlign="inline"/>
            </w:pPr>
            <w:r>
              <w:t>Date:</w:t>
            </w:r>
          </w:p>
        </w:tc>
      </w:tr>
      <w:tr w:rsidR="00613559" w14:paraId="374013C8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47ADD93" w14:textId="77777777" w:rsidR="00613559" w:rsidRDefault="00613559" w:rsidP="00645B16">
            <w:r>
              <w:t>Send to: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28935567" w14:textId="77777777" w:rsidR="00613559" w:rsidRDefault="00613559" w:rsidP="00645B16">
            <w:r>
              <w:t>From:</w:t>
            </w:r>
          </w:p>
        </w:tc>
      </w:tr>
      <w:tr w:rsidR="00613559" w14:paraId="1A69A210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30439E73" w14:textId="77777777" w:rsidR="00613559" w:rsidRDefault="00613559" w:rsidP="00645B16">
            <w:r>
              <w:t>Attention: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2D225D7F" w14:textId="77777777" w:rsidR="00613559" w:rsidRDefault="00613559" w:rsidP="00645B16">
            <w:r>
              <w:t>Office Location:</w:t>
            </w:r>
          </w:p>
        </w:tc>
      </w:tr>
      <w:tr w:rsidR="00613559" w14:paraId="03659A5C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17AF9E1" w14:textId="77777777" w:rsidR="00613559" w:rsidRDefault="00613559" w:rsidP="00645B16">
            <w:r>
              <w:t>Office Location: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45D1242D" w14:textId="77777777" w:rsidR="00613559" w:rsidRDefault="00613559" w:rsidP="00645B16">
            <w:r>
              <w:t>Phone Number:</w:t>
            </w:r>
          </w:p>
        </w:tc>
      </w:tr>
      <w:tr w:rsidR="00613559" w14:paraId="704C885A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BDF5DE3" w14:textId="77777777" w:rsidR="00613559" w:rsidRDefault="00613559" w:rsidP="00645B16">
            <w:r>
              <w:t>Fax Number: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7321BC95" w14:textId="77777777" w:rsidR="00613559" w:rsidRDefault="00613559" w:rsidP="00645B16">
            <w:r>
              <w:t>Number of Pages, Including Cover:</w:t>
            </w:r>
          </w:p>
        </w:tc>
      </w:tr>
      <w:tr w:rsidR="00EA6C6D" w14:paraId="22693B37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19C238A" w14:textId="77777777" w:rsidR="00EA6C6D" w:rsidRDefault="00EA6C6D" w:rsidP="00645B16"/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2E0C2160" w14:textId="77777777" w:rsidR="00EA6C6D" w:rsidRDefault="00EA6C6D" w:rsidP="00645B16"/>
        </w:tc>
      </w:tr>
      <w:tr w:rsidR="008736E3" w14:paraId="04C6B38D" w14:textId="77777777">
        <w:trPr>
          <w:trHeight w:val="720"/>
        </w:trPr>
        <w:tc>
          <w:tcPr>
            <w:tcW w:w="9360" w:type="dxa"/>
            <w:gridSpan w:val="2"/>
            <w:vAlign w:val="center"/>
          </w:tcPr>
          <w:p w14:paraId="4317D803" w14:textId="77777777" w:rsidR="008736E3" w:rsidRDefault="008736E3" w:rsidP="002370C6">
            <w:pPr>
              <w:pStyle w:val="AllCaps"/>
              <w:framePr w:hSpace="0" w:wrap="auto" w:vAnchor="margin" w:hAnchor="text" w:xAlign="left" w:yAlign="inline"/>
              <w:tabs>
                <w:tab w:val="clear" w:pos="1325"/>
                <w:tab w:val="clear" w:pos="2995"/>
                <w:tab w:val="clear" w:pos="6955"/>
                <w:tab w:val="left" w:pos="1320"/>
                <w:tab w:val="left" w:pos="3000"/>
                <w:tab w:val="left" w:pos="6960"/>
              </w:tabs>
            </w:pPr>
            <w:r w:rsidRPr="008736E3">
              <w:rPr>
                <w:rStyle w:val="CheckBoxChar"/>
              </w:rPr>
              <w:sym w:font="Wingdings" w:char="F071"/>
            </w:r>
            <w:r>
              <w:t xml:space="preserve"> Urgent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Reply ASAP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Comment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Review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For Your Information</w:t>
            </w:r>
          </w:p>
        </w:tc>
      </w:tr>
      <w:tr w:rsidR="00906F54" w14:paraId="790AEB1B" w14:textId="77777777">
        <w:trPr>
          <w:trHeight w:val="360"/>
        </w:trPr>
        <w:tc>
          <w:tcPr>
            <w:tcW w:w="9360" w:type="dxa"/>
            <w:gridSpan w:val="2"/>
            <w:vAlign w:val="center"/>
          </w:tcPr>
          <w:p w14:paraId="55E2CE23" w14:textId="77777777" w:rsidR="00906F54" w:rsidRDefault="00906F54" w:rsidP="00613559">
            <w:pPr>
              <w:pStyle w:val="AllCaps"/>
              <w:framePr w:hSpace="0" w:wrap="auto" w:vAnchor="margin" w:hAnchor="text" w:xAlign="left" w:yAlign="inline"/>
            </w:pPr>
            <w:r>
              <w:t>Comments:</w:t>
            </w:r>
          </w:p>
        </w:tc>
      </w:tr>
      <w:tr w:rsidR="003F24D1" w14:paraId="62D3A965" w14:textId="77777777">
        <w:trPr>
          <w:trHeight w:val="6214"/>
        </w:trPr>
        <w:tc>
          <w:tcPr>
            <w:tcW w:w="9360" w:type="dxa"/>
            <w:gridSpan w:val="2"/>
          </w:tcPr>
          <w:p w14:paraId="32EA5535" w14:textId="77777777" w:rsidR="003F24D1" w:rsidRDefault="003F24D1" w:rsidP="008736E3"/>
        </w:tc>
      </w:tr>
      <w:tr w:rsidR="00645B16" w14:paraId="10157FA8" w14:textId="77777777">
        <w:trPr>
          <w:trHeight w:val="764"/>
        </w:trPr>
        <w:tc>
          <w:tcPr>
            <w:tcW w:w="9360" w:type="dxa"/>
            <w:gridSpan w:val="2"/>
            <w:vAlign w:val="center"/>
          </w:tcPr>
          <w:p w14:paraId="6D166B0B" w14:textId="77777777" w:rsidR="00645B16" w:rsidRDefault="00645B16" w:rsidP="008736E3">
            <w:pPr>
              <w:pStyle w:val="Heading2"/>
            </w:pPr>
            <w:r>
              <w:t>fax cover</w:t>
            </w:r>
          </w:p>
        </w:tc>
      </w:tr>
      <w:tr w:rsidR="00461A59" w14:paraId="23D53984" w14:textId="77777777">
        <w:trPr>
          <w:trHeight w:val="976"/>
        </w:trPr>
        <w:tc>
          <w:tcPr>
            <w:tcW w:w="9360" w:type="dxa"/>
            <w:gridSpan w:val="2"/>
            <w:vAlign w:val="center"/>
          </w:tcPr>
          <w:p w14:paraId="0B2BA13C" w14:textId="3A117091" w:rsidR="00461A59" w:rsidRDefault="00461A59" w:rsidP="008736E3"/>
        </w:tc>
      </w:tr>
    </w:tbl>
    <w:p w14:paraId="460C31B4" w14:textId="77777777" w:rsidR="00487F5D" w:rsidRDefault="00487F5D" w:rsidP="008736E3"/>
    <w:sectPr w:rsidR="00487F5D" w:rsidSect="008736E3">
      <w:pgSz w:w="12240" w:h="15840"/>
      <w:pgMar w:top="720" w:right="1440" w:bottom="734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C6D"/>
    <w:rsid w:val="002370C6"/>
    <w:rsid w:val="003F24D1"/>
    <w:rsid w:val="00461A59"/>
    <w:rsid w:val="00487F5D"/>
    <w:rsid w:val="00613559"/>
    <w:rsid w:val="00645B16"/>
    <w:rsid w:val="008243F0"/>
    <w:rsid w:val="008736E3"/>
    <w:rsid w:val="00906F54"/>
    <w:rsid w:val="009822CB"/>
    <w:rsid w:val="00CC6D2F"/>
    <w:rsid w:val="00D645BC"/>
    <w:rsid w:val="00E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04FB7133"/>
  <w15:chartTrackingRefBased/>
  <w15:docId w15:val="{3BF84145-A91D-4BEB-B4C9-BD5CAE1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01012952_win3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tf01012952_win32 (1)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aarti gupta</cp:lastModifiedBy>
  <cp:revision>1</cp:revision>
  <cp:lastPrinted>2004-01-12T04:12:00Z</cp:lastPrinted>
  <dcterms:created xsi:type="dcterms:W3CDTF">2021-05-27T09:27:00Z</dcterms:created>
  <dcterms:modified xsi:type="dcterms:W3CDTF">2021-05-27T09:28:00Z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TC010129521033</vt:lpwstr>
  </property>
</Properties>
</file>