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4500F3" w:rsidRPr="008A6336" w14:paraId="6A349E83" w14:textId="77777777" w:rsidTr="00B26248">
        <w:trPr>
          <w:trHeight w:val="1170"/>
        </w:trPr>
        <w:tc>
          <w:tcPr>
            <w:tcW w:w="8787" w:type="dxa"/>
            <w:tcBorders>
              <w:bottom w:val="single" w:sz="12" w:space="0" w:color="7437BC" w:themeColor="accent1"/>
            </w:tcBorders>
          </w:tcPr>
          <w:p w14:paraId="441B6669" w14:textId="77777777" w:rsidR="004500F3" w:rsidRPr="002F242C" w:rsidRDefault="00A3728A" w:rsidP="00FB60ED">
            <w:pPr>
              <w:pStyle w:val="NoSpacing"/>
            </w:pPr>
            <w:sdt>
              <w:sdtPr>
                <w:id w:val="2132045100"/>
                <w:placeholder>
                  <w:docPart w:val="A95BF7C117534F579B67D211AAB2D246"/>
                </w:placeholder>
                <w:temporary/>
                <w:showingPlcHdr/>
                <w15:appearance w15:val="hidden"/>
              </w:sdtPr>
              <w:sdtEndPr/>
              <w:sdtContent>
                <w:r w:rsidR="00FB60ED" w:rsidRPr="00537ACB">
                  <w:rPr>
                    <w:rStyle w:val="Heading1Char"/>
                  </w:rPr>
                  <w:t>Fax Cover Sheet</w:t>
                </w:r>
              </w:sdtContent>
            </w:sdt>
            <w:r w:rsidR="004500F3" w:rsidRPr="002F242C">
              <w:t xml:space="preserve"> </w:t>
            </w:r>
          </w:p>
        </w:tc>
      </w:tr>
      <w:tr w:rsidR="000803CC" w:rsidRPr="008A6336" w14:paraId="55A5C1E9" w14:textId="77777777" w:rsidTr="00B26248">
        <w:trPr>
          <w:trHeight w:val="2661"/>
        </w:trPr>
        <w:tc>
          <w:tcPr>
            <w:tcW w:w="8787" w:type="dxa"/>
            <w:tcBorders>
              <w:top w:val="single" w:sz="12" w:space="0" w:color="7437BC" w:themeColor="accent1"/>
              <w:bottom w:val="single" w:sz="12" w:space="0" w:color="7437BC" w:themeColor="accent1"/>
            </w:tcBorders>
            <w:vAlign w:val="center"/>
          </w:tcPr>
          <w:tbl>
            <w:tblPr>
              <w:tblW w:w="8223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  <w:tblDescription w:val="Layout table"/>
            </w:tblPr>
            <w:tblGrid>
              <w:gridCol w:w="1231"/>
              <w:gridCol w:w="2813"/>
              <w:gridCol w:w="270"/>
              <w:gridCol w:w="1440"/>
              <w:gridCol w:w="2469"/>
            </w:tblGrid>
            <w:tr w:rsidR="00FB60ED" w14:paraId="39350095" w14:textId="77777777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7FB1F5A8" w14:textId="77777777"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2813" w:type="dxa"/>
                  <w:vAlign w:val="bottom"/>
                </w:tcPr>
                <w:p w14:paraId="692A27B6" w14:textId="77777777"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114270B9" w14:textId="77777777"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CEB297F" w14:textId="77777777" w:rsidR="00FB60ED" w:rsidRPr="00FB60ED" w:rsidRDefault="00FB60ED" w:rsidP="00FB60ED">
                  <w:pPr>
                    <w:pStyle w:val="NoSpacing"/>
                    <w:rPr>
                      <w:rStyle w:val="Heading2Char"/>
                      <w:sz w:val="16"/>
                    </w:rPr>
                  </w:pPr>
                </w:p>
              </w:tc>
              <w:tc>
                <w:tcPr>
                  <w:tcW w:w="2469" w:type="dxa"/>
                  <w:vAlign w:val="bottom"/>
                </w:tcPr>
                <w:p w14:paraId="24A3C122" w14:textId="77777777"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</w:tr>
            <w:tr w:rsidR="00FB60ED" w14:paraId="0DFFF5EA" w14:textId="77777777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416415B1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TO:</w:t>
                  </w:r>
                </w:p>
              </w:tc>
              <w:tc>
                <w:tcPr>
                  <w:tcW w:w="2813" w:type="dxa"/>
                  <w:vAlign w:val="bottom"/>
                </w:tcPr>
                <w:p w14:paraId="37A0FEAB" w14:textId="4B7EE0E6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270" w:type="dxa"/>
                  <w:vAlign w:val="bottom"/>
                </w:tcPr>
                <w:p w14:paraId="3656B805" w14:textId="77777777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14:paraId="37DE5FC0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rStyle w:val="Heading2Char"/>
                      <w:rFonts w:asciiTheme="minorHAnsi" w:eastAsiaTheme="minorHAnsi" w:hAnsiTheme="minorHAnsi" w:cstheme="minorBidi"/>
                      <w:b/>
                      <w:color w:val="000000" w:themeColor="text1"/>
                      <w:sz w:val="20"/>
                      <w:szCs w:val="18"/>
                    </w:rPr>
                    <w:t>FROM</w:t>
                  </w:r>
                  <w:r w:rsidRPr="00FB60ED">
                    <w:rPr>
                      <w:b/>
                    </w:rPr>
                    <w:t>:</w:t>
                  </w:r>
                </w:p>
              </w:tc>
              <w:tc>
                <w:tcPr>
                  <w:tcW w:w="2469" w:type="dxa"/>
                  <w:vAlign w:val="bottom"/>
                </w:tcPr>
                <w:p w14:paraId="690C0A9C" w14:textId="704D6768" w:rsidR="00FB60ED" w:rsidRPr="00FB60ED" w:rsidRDefault="00FB60ED" w:rsidP="00FB60ED">
                  <w:pPr>
                    <w:pStyle w:val="ContactInfo"/>
                  </w:pPr>
                </w:p>
              </w:tc>
            </w:tr>
            <w:tr w:rsidR="00FB60ED" w14:paraId="5D837566" w14:textId="77777777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2F89D36C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FAX:</w:t>
                  </w:r>
                </w:p>
              </w:tc>
              <w:tc>
                <w:tcPr>
                  <w:tcW w:w="2813" w:type="dxa"/>
                  <w:vAlign w:val="bottom"/>
                </w:tcPr>
                <w:p w14:paraId="55809FAA" w14:textId="5C9D0312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270" w:type="dxa"/>
                  <w:vAlign w:val="bottom"/>
                </w:tcPr>
                <w:p w14:paraId="427A16E6" w14:textId="77777777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14:paraId="60CD3CBC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FAX:</w:t>
                  </w:r>
                </w:p>
              </w:tc>
              <w:tc>
                <w:tcPr>
                  <w:tcW w:w="2469" w:type="dxa"/>
                  <w:vAlign w:val="bottom"/>
                </w:tcPr>
                <w:p w14:paraId="3C9FE791" w14:textId="3D64B8AF" w:rsidR="00FB60ED" w:rsidRPr="00FB60ED" w:rsidRDefault="00FB60ED" w:rsidP="00FB60ED">
                  <w:pPr>
                    <w:pStyle w:val="ContactInfo"/>
                  </w:pPr>
                </w:p>
              </w:tc>
            </w:tr>
            <w:tr w:rsidR="00FB60ED" w14:paraId="2CE8675C" w14:textId="77777777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173BAE16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PHONE:</w:t>
                  </w:r>
                </w:p>
              </w:tc>
              <w:tc>
                <w:tcPr>
                  <w:tcW w:w="2813" w:type="dxa"/>
                  <w:vAlign w:val="bottom"/>
                </w:tcPr>
                <w:p w14:paraId="67924846" w14:textId="1CF6E78A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270" w:type="dxa"/>
                  <w:vAlign w:val="bottom"/>
                </w:tcPr>
                <w:p w14:paraId="71EB8DCD" w14:textId="77777777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14:paraId="74ABF2A5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PHONE:</w:t>
                  </w:r>
                </w:p>
              </w:tc>
              <w:tc>
                <w:tcPr>
                  <w:tcW w:w="2469" w:type="dxa"/>
                  <w:vAlign w:val="bottom"/>
                </w:tcPr>
                <w:p w14:paraId="0388A9D8" w14:textId="7B1ECA4D" w:rsidR="00FB60ED" w:rsidRPr="00FB60ED" w:rsidRDefault="00FB60ED" w:rsidP="00A77633">
                  <w:pPr>
                    <w:pStyle w:val="ContactInfo"/>
                    <w:ind w:right="-162"/>
                  </w:pPr>
                </w:p>
              </w:tc>
            </w:tr>
            <w:tr w:rsidR="00FB60ED" w14:paraId="15557608" w14:textId="77777777" w:rsidTr="00A77633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6AD20E7C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DATE:</w:t>
                  </w:r>
                </w:p>
              </w:tc>
              <w:tc>
                <w:tcPr>
                  <w:tcW w:w="2813" w:type="dxa"/>
                  <w:vAlign w:val="bottom"/>
                </w:tcPr>
                <w:p w14:paraId="178291A0" w14:textId="423AA536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270" w:type="dxa"/>
                  <w:vAlign w:val="bottom"/>
                </w:tcPr>
                <w:p w14:paraId="0719743B" w14:textId="77777777" w:rsidR="00FB60ED" w:rsidRPr="00FB60ED" w:rsidRDefault="00FB60ED" w:rsidP="00FB60ED">
                  <w:pPr>
                    <w:pStyle w:val="ContactInfo"/>
                  </w:pPr>
                </w:p>
              </w:tc>
              <w:tc>
                <w:tcPr>
                  <w:tcW w:w="1440" w:type="dxa"/>
                  <w:vAlign w:val="bottom"/>
                </w:tcPr>
                <w:p w14:paraId="768CAB62" w14:textId="77777777" w:rsidR="00FB60ED" w:rsidRPr="00FB60ED" w:rsidRDefault="00FB60ED" w:rsidP="00A77633">
                  <w:pPr>
                    <w:pStyle w:val="ContactInfo"/>
                    <w:ind w:right="-114"/>
                    <w:rPr>
                      <w:b/>
                    </w:rPr>
                  </w:pPr>
                  <w:r w:rsidRPr="00FB60ED">
                    <w:rPr>
                      <w:b/>
                    </w:rPr>
                    <w:t># OF PAGES:</w:t>
                  </w:r>
                </w:p>
              </w:tc>
              <w:tc>
                <w:tcPr>
                  <w:tcW w:w="2469" w:type="dxa"/>
                  <w:vAlign w:val="bottom"/>
                </w:tcPr>
                <w:p w14:paraId="0D97D866" w14:textId="4A0B5A99" w:rsidR="00FB60ED" w:rsidRPr="00FB60ED" w:rsidRDefault="00FB60ED" w:rsidP="00FB60ED">
                  <w:pPr>
                    <w:pStyle w:val="ContactInfo"/>
                  </w:pPr>
                </w:p>
              </w:tc>
            </w:tr>
            <w:tr w:rsidR="00FB60ED" w14:paraId="31F10650" w14:textId="77777777" w:rsidTr="00FB60ED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0A9DD47F" w14:textId="77777777" w:rsidR="00FB60ED" w:rsidRPr="00FB60ED" w:rsidRDefault="00FB60ED" w:rsidP="00FB60ED">
                  <w:pPr>
                    <w:pStyle w:val="ContactInfo"/>
                    <w:rPr>
                      <w:b/>
                    </w:rPr>
                  </w:pPr>
                  <w:r w:rsidRPr="00FB60ED">
                    <w:rPr>
                      <w:b/>
                    </w:rPr>
                    <w:t>SUBJECT:</w:t>
                  </w:r>
                </w:p>
              </w:tc>
              <w:tc>
                <w:tcPr>
                  <w:tcW w:w="6992" w:type="dxa"/>
                  <w:gridSpan w:val="4"/>
                  <w:vAlign w:val="bottom"/>
                </w:tcPr>
                <w:p w14:paraId="63EDB977" w14:textId="5EE0D378" w:rsidR="00FB60ED" w:rsidRPr="00FB60ED" w:rsidRDefault="00FB60ED" w:rsidP="00FB60ED">
                  <w:pPr>
                    <w:pStyle w:val="ContactInfo"/>
                  </w:pPr>
                </w:p>
              </w:tc>
            </w:tr>
            <w:tr w:rsidR="00FB60ED" w14:paraId="3820EC9E" w14:textId="77777777" w:rsidTr="00FB60ED">
              <w:trPr>
                <w:trHeight w:val="189"/>
              </w:trPr>
              <w:tc>
                <w:tcPr>
                  <w:tcW w:w="1231" w:type="dxa"/>
                  <w:vAlign w:val="bottom"/>
                </w:tcPr>
                <w:p w14:paraId="068BFD1D" w14:textId="77777777"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  <w:tc>
                <w:tcPr>
                  <w:tcW w:w="6992" w:type="dxa"/>
                  <w:gridSpan w:val="4"/>
                  <w:vAlign w:val="bottom"/>
                </w:tcPr>
                <w:p w14:paraId="4379F10A" w14:textId="77777777" w:rsidR="00FB60ED" w:rsidRPr="00FB60ED" w:rsidRDefault="00FB60ED" w:rsidP="00FB60ED">
                  <w:pPr>
                    <w:pStyle w:val="NoSpacing"/>
                    <w:rPr>
                      <w:sz w:val="16"/>
                    </w:rPr>
                  </w:pPr>
                </w:p>
              </w:tc>
            </w:tr>
          </w:tbl>
          <w:p w14:paraId="62223706" w14:textId="77777777" w:rsidR="000803CC" w:rsidRPr="002F242C" w:rsidRDefault="000803CC" w:rsidP="00FB60ED">
            <w:pPr>
              <w:pStyle w:val="Date"/>
              <w:jc w:val="center"/>
            </w:pPr>
          </w:p>
        </w:tc>
      </w:tr>
      <w:tr w:rsidR="00FB60ED" w:rsidRPr="00215C4E" w14:paraId="331022BE" w14:textId="77777777" w:rsidTr="00B26248">
        <w:trPr>
          <w:trHeight w:val="554"/>
        </w:trPr>
        <w:tc>
          <w:tcPr>
            <w:tcW w:w="8787" w:type="dxa"/>
            <w:tcBorders>
              <w:top w:val="single" w:sz="12" w:space="0" w:color="7437BC" w:themeColor="accent1"/>
            </w:tcBorders>
          </w:tcPr>
          <w:p w14:paraId="530CF497" w14:textId="77777777" w:rsidR="00FB60ED" w:rsidRDefault="00FB60ED" w:rsidP="00FB60ED"/>
        </w:tc>
      </w:tr>
      <w:tr w:rsidR="000803CC" w:rsidRPr="00215C4E" w14:paraId="3AA2BA43" w14:textId="77777777" w:rsidTr="00B26248">
        <w:trPr>
          <w:trHeight w:val="7893"/>
        </w:trPr>
        <w:tc>
          <w:tcPr>
            <w:tcW w:w="8787" w:type="dxa"/>
          </w:tcPr>
          <w:p w14:paraId="5EBE03C0" w14:textId="0D0CACC3" w:rsidR="000803CC" w:rsidRPr="00B26248" w:rsidRDefault="00B26248" w:rsidP="00B26248">
            <w:pPr>
              <w:rPr>
                <w:b/>
                <w:bCs/>
                <w:u w:val="single"/>
              </w:rPr>
            </w:pPr>
            <w:r w:rsidRPr="00B26248">
              <w:rPr>
                <w:b/>
                <w:bCs/>
                <w:u w:val="single"/>
              </w:rPr>
              <w:t>MESSAGE</w:t>
            </w:r>
          </w:p>
        </w:tc>
      </w:tr>
    </w:tbl>
    <w:p w14:paraId="0FD06A32" w14:textId="77777777" w:rsidR="00E82DE2" w:rsidRPr="000803CC" w:rsidRDefault="00E82DE2" w:rsidP="002F242C"/>
    <w:sectPr w:rsidR="00E82DE2" w:rsidRPr="000803CC">
      <w:headerReference w:type="default" r:id="rId9"/>
      <w:type w:val="continuous"/>
      <w:pgSz w:w="12240" w:h="15840"/>
      <w:pgMar w:top="144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47BC" w14:textId="77777777" w:rsidR="00A3728A" w:rsidRDefault="00A3728A" w:rsidP="002F242C">
      <w:r>
        <w:separator/>
      </w:r>
    </w:p>
  </w:endnote>
  <w:endnote w:type="continuationSeparator" w:id="0">
    <w:p w14:paraId="10E7545A" w14:textId="77777777" w:rsidR="00A3728A" w:rsidRDefault="00A3728A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5661" w14:textId="77777777" w:rsidR="00A3728A" w:rsidRDefault="00A3728A" w:rsidP="002F242C">
      <w:r>
        <w:separator/>
      </w:r>
    </w:p>
  </w:footnote>
  <w:footnote w:type="continuationSeparator" w:id="0">
    <w:p w14:paraId="7EB9FE58" w14:textId="77777777" w:rsidR="00A3728A" w:rsidRDefault="00A3728A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0B86" w14:textId="77777777" w:rsidR="000803CC" w:rsidRDefault="000803CC" w:rsidP="002F242C">
    <w:pPr>
      <w:pStyle w:val="Header"/>
    </w:pPr>
    <w:r w:rsidRPr="000803CC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303DBE4" wp14:editId="26179EAF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 descr="decorative elem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2125F" id="Group 1" o:spid="_x0000_s1026" alt="decorative elements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VMmwgAALs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">
              <o:lock v:ext="edit" aspectratio="t"/>
              <v:shape id="Triangle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angle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Shape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Shape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Shape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Shape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Shape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Shape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Shape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angle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Shape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angle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Shape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Shape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2F65C7" wp14:editId="7C608B0F">
          <wp:simplePos x="0" y="0"/>
          <wp:positionH relativeFrom="column">
            <wp:posOffset>4143662</wp:posOffset>
          </wp:positionH>
          <wp:positionV relativeFrom="paragraph">
            <wp:posOffset>486697</wp:posOffset>
          </wp:positionV>
          <wp:extent cx="1244600" cy="406400"/>
          <wp:effectExtent l="0" t="0" r="0" b="0"/>
          <wp:wrapNone/>
          <wp:docPr id="36" name="Picture 36" descr="Logo placehold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48"/>
    <w:rsid w:val="000803CC"/>
    <w:rsid w:val="00215C4E"/>
    <w:rsid w:val="002735FC"/>
    <w:rsid w:val="002F242C"/>
    <w:rsid w:val="00321217"/>
    <w:rsid w:val="003257BC"/>
    <w:rsid w:val="00357720"/>
    <w:rsid w:val="00412A85"/>
    <w:rsid w:val="004500F3"/>
    <w:rsid w:val="00563B4E"/>
    <w:rsid w:val="005B65E3"/>
    <w:rsid w:val="00640FB0"/>
    <w:rsid w:val="006F2034"/>
    <w:rsid w:val="007E38B1"/>
    <w:rsid w:val="008761A5"/>
    <w:rsid w:val="008E2DAF"/>
    <w:rsid w:val="009B567D"/>
    <w:rsid w:val="009E74B7"/>
    <w:rsid w:val="00A3728A"/>
    <w:rsid w:val="00A77633"/>
    <w:rsid w:val="00B26248"/>
    <w:rsid w:val="00D1437E"/>
    <w:rsid w:val="00E82DE2"/>
    <w:rsid w:val="00F0219B"/>
    <w:rsid w:val="00F03C75"/>
    <w:rsid w:val="00F804CB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9559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6F2034"/>
    <w:pPr>
      <w:widowControl w:val="0"/>
      <w:autoSpaceDE w:val="0"/>
      <w:autoSpaceDN w:val="0"/>
      <w:adjustRightInd w:val="0"/>
      <w:spacing w:after="240"/>
    </w:pPr>
    <w:rPr>
      <w:color w:val="000000" w:themeColor="text1"/>
    </w:rPr>
  </w:style>
  <w:style w:type="paragraph" w:styleId="Heading1">
    <w:name w:val="heading 1"/>
    <w:basedOn w:val="ContactInfo"/>
    <w:next w:val="Normal"/>
    <w:link w:val="Heading1Char"/>
    <w:uiPriority w:val="9"/>
    <w:rsid w:val="00FB60ED"/>
    <w:pPr>
      <w:outlineLvl w:val="0"/>
    </w:pPr>
    <w:rPr>
      <w:b/>
      <w:color w:val="16BFFD" w:themeColor="accent5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B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735FC"/>
  </w:style>
  <w:style w:type="character" w:customStyle="1" w:styleId="BodyTextChar">
    <w:name w:val="Body Text Char"/>
    <w:basedOn w:val="DefaultParagraphFont"/>
    <w:link w:val="BodyText"/>
    <w:uiPriority w:val="1"/>
    <w:semiHidden/>
    <w:rsid w:val="00640FB0"/>
    <w:rPr>
      <w:color w:val="000000" w:themeColor="text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BodyText"/>
    <w:uiPriority w:val="1"/>
    <w:semiHidden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leGrid">
    <w:name w:val="Table Grid"/>
    <w:basedOn w:val="Table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034"/>
    <w:rPr>
      <w:rFonts w:asciiTheme="majorHAnsi" w:hAnsiTheme="majorHAnsi" w:cs="Arial"/>
      <w:color w:val="7437BC" w:themeColor="accent1"/>
      <w:sz w:val="32"/>
      <w:szCs w:val="32"/>
    </w:rPr>
  </w:style>
  <w:style w:type="paragraph" w:customStyle="1" w:styleId="Address">
    <w:name w:val="Address"/>
    <w:basedOn w:val="Normal"/>
    <w:uiPriority w:val="1"/>
    <w:semiHidden/>
    <w:qFormat/>
    <w:rsid w:val="00640FB0"/>
    <w:pPr>
      <w:widowControl/>
      <w:autoSpaceDE/>
      <w:autoSpaceDN/>
      <w:adjustRightInd/>
      <w:spacing w:line="271" w:lineRule="auto"/>
      <w:ind w:right="720"/>
    </w:pPr>
    <w:rPr>
      <w:rFonts w:eastAsiaTheme="minorHAnsi" w:cstheme="minorBidi"/>
      <w:szCs w:val="28"/>
    </w:rPr>
  </w:style>
  <w:style w:type="character" w:styleId="PlaceholderText">
    <w:name w:val="Placeholder Text"/>
    <w:basedOn w:val="DefaultParagraphFont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al"/>
    <w:uiPriority w:val="3"/>
    <w:qFormat/>
    <w:rsid w:val="00FB60ED"/>
    <w:pPr>
      <w:widowControl/>
      <w:autoSpaceDE/>
      <w:autoSpaceDN/>
      <w:adjustRightInd/>
      <w:spacing w:before="60" w:after="0" w:line="276" w:lineRule="auto"/>
    </w:pPr>
    <w:rPr>
      <w:rFonts w:eastAsiaTheme="minorHAnsi" w:cstheme="minorBidi"/>
      <w:sz w:val="20"/>
      <w:szCs w:val="18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2F242C"/>
    <w:pPr>
      <w:widowControl/>
      <w:autoSpaceDE/>
      <w:autoSpaceDN/>
      <w:adjustRightInd/>
      <w:spacing w:after="96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6F2034"/>
    <w:rPr>
      <w:rFonts w:eastAsiaTheme="minorHAnsi" w:cstheme="minorBidi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42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42C"/>
  </w:style>
  <w:style w:type="paragraph" w:styleId="NoSpacing">
    <w:name w:val="No Spacing"/>
    <w:uiPriority w:val="1"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rsid w:val="002F242C"/>
    <w:pPr>
      <w:spacing w:before="480"/>
    </w:pPr>
  </w:style>
  <w:style w:type="character" w:customStyle="1" w:styleId="DateChar">
    <w:name w:val="Date Char"/>
    <w:basedOn w:val="DefaultParagraphFont"/>
    <w:link w:val="Date"/>
    <w:uiPriority w:val="99"/>
    <w:semiHidden/>
    <w:rsid w:val="006F2034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B60ED"/>
    <w:rPr>
      <w:rFonts w:eastAsiaTheme="minorHAnsi" w:cstheme="minorBidi"/>
      <w:b/>
      <w:color w:val="16BFFD" w:themeColor="accent5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0ED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002417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BF7C117534F579B67D211AAB2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C2E6-1B83-436B-8933-7B9F5731D598}"/>
      </w:docPartPr>
      <w:docPartBody>
        <w:p w:rsidR="00000000" w:rsidRDefault="009B150D">
          <w:pPr>
            <w:pStyle w:val="A95BF7C117534F579B67D211AAB2D246"/>
          </w:pPr>
          <w:r w:rsidRPr="00537ACB">
            <w:rPr>
              <w:rStyle w:val="Heading1Char"/>
            </w:rPr>
            <w:t>Fax Cover 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61"/>
    <w:rsid w:val="009B150D"/>
    <w:rsid w:val="00D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before="60" w:after="0" w:line="276" w:lineRule="auto"/>
      <w:outlineLvl w:val="0"/>
    </w:pPr>
    <w:rPr>
      <w:rFonts w:eastAsiaTheme="minorHAnsi"/>
      <w:b/>
      <w:color w:val="5B9BD5" w:themeColor="accent5"/>
      <w:sz w:val="40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5B9BD5" w:themeColor="accent5"/>
      <w:sz w:val="40"/>
      <w:szCs w:val="18"/>
      <w:lang w:val="en-US" w:eastAsia="en-US"/>
    </w:rPr>
  </w:style>
  <w:style w:type="paragraph" w:customStyle="1" w:styleId="A95BF7C117534F579B67D211AAB2D246">
    <w:name w:val="A95BF7C117534F579B67D211AAB2D246"/>
  </w:style>
  <w:style w:type="character" w:styleId="PlaceholderText">
    <w:name w:val="Placeholder Text"/>
    <w:basedOn w:val="DefaultParagraphFont"/>
    <w:uiPriority w:val="99"/>
    <w:semiHidden/>
    <w:rsid w:val="00DA4861"/>
    <w:rPr>
      <w:color w:val="808080"/>
    </w:rPr>
  </w:style>
  <w:style w:type="paragraph" w:customStyle="1" w:styleId="B8CC82C97C3E4C238259E9F143421171">
    <w:name w:val="B8CC82C97C3E4C238259E9F143421171"/>
  </w:style>
  <w:style w:type="paragraph" w:customStyle="1" w:styleId="C03853F661754572B58F1EB452836D18">
    <w:name w:val="C03853F661754572B58F1EB452836D18"/>
  </w:style>
  <w:style w:type="paragraph" w:styleId="Closing">
    <w:name w:val="Closing"/>
    <w:basedOn w:val="Normal"/>
    <w:next w:val="Signature"/>
    <w:link w:val="ClosingChar"/>
    <w:uiPriority w:val="6"/>
    <w:qFormat/>
    <w:pPr>
      <w:spacing w:after="960" w:line="240" w:lineRule="auto"/>
    </w:pPr>
    <w:rPr>
      <w:rFonts w:eastAsiaTheme="minorHAnsi"/>
      <w:color w:val="000000" w:themeColor="text1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  <w:color w:val="000000" w:themeColor="text1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D902B9596C41458BB78382C0E3757123">
    <w:name w:val="D902B9596C41458BB78382C0E3757123"/>
  </w:style>
  <w:style w:type="paragraph" w:customStyle="1" w:styleId="706B219C38964A2C91CB0CEDD0254B53">
    <w:name w:val="706B219C38964A2C91CB0CEDD0254B53"/>
  </w:style>
  <w:style w:type="paragraph" w:customStyle="1" w:styleId="2E31B9E1D697410FBFEE08618DB81925">
    <w:name w:val="2E31B9E1D697410FBFEE08618DB81925"/>
  </w:style>
  <w:style w:type="paragraph" w:customStyle="1" w:styleId="8EAC4730312B44EFA046E85F9C936CD7">
    <w:name w:val="8EAC4730312B44EFA046E85F9C936CD7"/>
  </w:style>
  <w:style w:type="paragraph" w:customStyle="1" w:styleId="0AEB8C88F65A49D4A4326107CFFE01D4">
    <w:name w:val="0AEB8C88F65A49D4A4326107CFFE01D4"/>
  </w:style>
  <w:style w:type="paragraph" w:customStyle="1" w:styleId="7FF7FF5D6A27499F9503DB19EB6398AD">
    <w:name w:val="7FF7FF5D6A27499F9503DB19EB6398AD"/>
  </w:style>
  <w:style w:type="paragraph" w:customStyle="1" w:styleId="BF2E4988D69D411AAFE93ED049BD53BF">
    <w:name w:val="BF2E4988D69D411AAFE93ED049BD53BF"/>
  </w:style>
  <w:style w:type="paragraph" w:customStyle="1" w:styleId="45D1B0C2087F45F8A35FC824269A0AD6">
    <w:name w:val="45D1B0C2087F45F8A35FC824269A0AD6"/>
  </w:style>
  <w:style w:type="paragraph" w:customStyle="1" w:styleId="B9CBE020FD8F44379DA0A45992660762">
    <w:name w:val="B9CBE020FD8F44379DA0A45992660762"/>
    <w:rsid w:val="00DA4861"/>
  </w:style>
  <w:style w:type="paragraph" w:customStyle="1" w:styleId="6EB4CF6E45D34FD9890B5CA9C1C9816C">
    <w:name w:val="6EB4CF6E45D34FD9890B5CA9C1C9816C"/>
    <w:rsid w:val="00DA4861"/>
  </w:style>
  <w:style w:type="paragraph" w:customStyle="1" w:styleId="04245FAD0D07484BBF80404B93A4039F">
    <w:name w:val="04245FAD0D07484BBF80404B93A4039F"/>
    <w:rsid w:val="00DA4861"/>
  </w:style>
  <w:style w:type="paragraph" w:customStyle="1" w:styleId="FE642F7BEB5C42448F2729C797835048">
    <w:name w:val="FE642F7BEB5C42448F2729C797835048"/>
    <w:rsid w:val="00DA4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9A25D-57BC-49FF-81B6-6858567A8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1F800-6A2F-44F5-BC0E-A8F1ED8A3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16D93-41AB-43FF-BEE7-17B661206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tf00241780_win32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2021-05-28T15:21:00Z</dcterms:created>
  <dcterms:modified xsi:type="dcterms:W3CDTF">2021-05-28T15:23:00Z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